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6"/>
        <w:rPr>
          <w:sz w:val="10"/>
          <w:szCs w:val="10"/>
        </w:rPr>
      </w:pPr>
      <w:r>
        <w:rPr/>
        <w:pict>
          <v:group style="position:absolute;margin-left:608.27478pt;margin-top:8.38477pt;width:2.128683pt;height:250.084521pt;mso-position-horizontal-relative:page;mso-position-vertical-relative:page;z-index:-130" coordorigin="12165,168" coordsize="43,5002">
            <v:group style="position:absolute;left:12205;top:171;width:2;height:3282" coordorigin="12205,171" coordsize="2,3282">
              <v:shape style="position:absolute;left:12205;top:171;width:2;height:3282" coordorigin="12205,171" coordsize="0,3282" path="m12205,3453l12205,171e" filled="f" stroked="t" strokeweight=".354783pt" strokecolor="#000000">
                <v:path arrowok="t"/>
              </v:shape>
            </v:group>
            <v:group style="position:absolute;left:12169;top:3482;width:2;height:1684" coordorigin="12169,3482" coordsize="2,1684">
              <v:shape style="position:absolute;left:12169;top:3482;width:2;height:1684" coordorigin="12169,3482" coordsize="0,1684" path="m12169,5166l12169,3482e" filled="f" stroked="t" strokeweight=".35478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791321pt;margin-top:293.790222pt;width:1.951283pt;height:238.668283pt;mso-position-horizontal-relative:page;mso-position-vertical-relative:page;z-index:-129" coordorigin="12116,5876" coordsize="39,4773">
            <v:group style="position:absolute;left:12151;top:5879;width:2;height:1620" coordorigin="12151,5879" coordsize="2,1620">
              <v:shape style="position:absolute;left:12151;top:5879;width:2;height:1620" coordorigin="12151,5879" coordsize="0,1620" path="m12151,7499l12151,5879e" filled="f" stroked="t" strokeweight=".354783pt" strokecolor="#000000">
                <v:path arrowok="t"/>
              </v:shape>
            </v:group>
            <v:group style="position:absolute;left:12119;top:7506;width:2;height:3139" coordorigin="12119,7506" coordsize="2,3139">
              <v:shape style="position:absolute;left:12119;top:7506;width:2;height:3139" coordorigin="12119,7506" coordsize="0,3139" path="m12119,10646l12119,7506e" filled="f" stroked="t" strokeweight=".354783pt" strokecolor="#000000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.519997pt;margin-top:81.880615pt;width:466.62783pt;height:585.605384pt;mso-position-horizontal-relative:page;mso-position-vertical-relative:page;z-index:-12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553" w:hRule="exact"/>
                    </w:trPr>
                    <w:tc>
                      <w:tcPr>
                        <w:tcW w:w="4561" w:type="dxa"/>
                        <w:tcBorders>
                          <w:top w:val="single" w:sz="11" w:space="0" w:color="000000"/>
                          <w:left w:val="single" w:sz="3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110" w:lineRule="exact" w:before="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13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7"/>
                            <w:szCs w:val="27"/>
                          </w:rPr>
                          <w:t>Divisibility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2"/>
                            <w:w w:val="105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7"/>
                            <w:szCs w:val="27"/>
                          </w:rPr>
                          <w:t>Tests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</w:r>
                      </w:p>
                    </w:tc>
                    <w:tc>
                      <w:tcPr>
                        <w:tcW w:w="4729" w:type="dxa"/>
                        <w:tcBorders>
                          <w:top w:val="single" w:sz="14" w:space="0" w:color="000000"/>
                          <w:left w:val="single" w:sz="9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8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7"/>
                            <w:szCs w:val="27"/>
                          </w:rPr>
                          <w:t>Example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</w:r>
                      </w:p>
                    </w:tc>
                  </w:tr>
                  <w:tr>
                    <w:trPr>
                      <w:trHeight w:val="1131" w:hRule="exact"/>
                    </w:trPr>
                    <w:tc>
                      <w:tcPr>
                        <w:tcW w:w="4561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11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auto" w:before="44"/>
                          <w:ind w:left="56" w:right="400" w:hanging="8"/>
                          <w:jc w:val="left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9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number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1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divisible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last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digit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2,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4,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8.</w:t>
                        </w:r>
                      </w:p>
                    </w:tc>
                    <w:tc>
                      <w:tcPr>
                        <w:tcW w:w="472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auto" w:before="44"/>
                          <w:ind w:left="65" w:right="82" w:firstLine="14"/>
                          <w:jc w:val="left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168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9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2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divisible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1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2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since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last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1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digit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8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8.</w:t>
                        </w:r>
                      </w:p>
                    </w:tc>
                  </w:tr>
                  <w:tr>
                    <w:trPr>
                      <w:trHeight w:val="1641" w:hRule="exact"/>
                    </w:trPr>
                    <w:tc>
                      <w:tcPr>
                        <w:tcW w:w="4561" w:type="dxa"/>
                        <w:tcBorders>
                          <w:top w:val="single" w:sz="11" w:space="0" w:color="000000"/>
                          <w:left w:val="single" w:sz="9" w:space="0" w:color="000000"/>
                          <w:bottom w:val="single" w:sz="11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auto" w:before="37"/>
                          <w:ind w:left="35" w:right="42"/>
                          <w:jc w:val="left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1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number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7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divisible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5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7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sum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7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9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digits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divisible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3.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</w:r>
                      </w:p>
                    </w:tc>
                    <w:tc>
                      <w:tcPr>
                        <w:tcW w:w="4729" w:type="dxa"/>
                        <w:tcBorders>
                          <w:top w:val="single" w:sz="11" w:space="0" w:color="000000"/>
                          <w:left w:val="single" w:sz="9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auto" w:before="37"/>
                          <w:ind w:left="51" w:right="144" w:firstLine="21"/>
                          <w:jc w:val="left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168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1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divisible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1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since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9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sum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9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digits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3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7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15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9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1+6+8=15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),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3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6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15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4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</w:r>
                      </w:p>
                      <w:p>
                        <w:pPr>
                          <w:pStyle w:val="TableParagraph"/>
                          <w:spacing w:before="7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7"/>
                            <w:szCs w:val="27"/>
                          </w:rPr>
                          <w:t>divisible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2"/>
                            <w:w w:val="105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7"/>
                            <w:szCs w:val="27"/>
                          </w:rPr>
                          <w:t>by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2"/>
                            <w:w w:val="105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7"/>
                            <w:szCs w:val="27"/>
                          </w:rPr>
                          <w:t>3.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</w:r>
                      </w:p>
                    </w:tc>
                  </w:tr>
                  <w:tr>
                    <w:trPr>
                      <w:trHeight w:val="1634" w:hRule="exact"/>
                    </w:trPr>
                    <w:tc>
                      <w:tcPr>
                        <w:tcW w:w="4561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auto" w:before="37"/>
                          <w:ind w:left="17" w:right="185" w:firstLine="7"/>
                          <w:jc w:val="left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number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7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divisible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2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number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formed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last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4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two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8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digits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2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divisible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2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4.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</w:r>
                      </w:p>
                    </w:tc>
                    <w:tc>
                      <w:tcPr>
                        <w:tcW w:w="472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367" w:val="left" w:leader="none"/>
                            <w:tab w:pos="4212" w:val="left" w:leader="none"/>
                          </w:tabs>
                          <w:spacing w:line="253" w:lineRule="auto" w:before="37"/>
                          <w:ind w:left="33" w:right="180" w:firstLine="14"/>
                          <w:jc w:val="left"/>
                          <w:rPr>
                            <w:rFonts w:ascii="Arial" w:hAnsi="Arial" w:cs="Arial" w:eastAsia="Arial"/>
                            <w:sz w:val="38"/>
                            <w:szCs w:val="3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316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divisible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1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since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4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16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8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divisible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7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by4.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position w:val="4"/>
                            <w:sz w:val="20"/>
                            <w:szCs w:val="20"/>
                          </w:rPr>
                          <w:t>..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position w:val="4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position w:val="-20"/>
                            <w:sz w:val="38"/>
                            <w:szCs w:val="38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38"/>
                            <w:szCs w:val="38"/>
                          </w:rPr>
                        </w:r>
                      </w:p>
                    </w:tc>
                  </w:tr>
                  <w:tr>
                    <w:trPr>
                      <w:trHeight w:val="1149" w:hRule="exact"/>
                    </w:trPr>
                    <w:tc>
                      <w:tcPr>
                        <w:tcW w:w="4561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 w:before="37"/>
                          <w:ind w:left="24" w:right="418" w:hanging="15"/>
                          <w:jc w:val="left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9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number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2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divisible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7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4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2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last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digit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2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either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5.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</w:r>
                      </w:p>
                    </w:tc>
                    <w:tc>
                      <w:tcPr>
                        <w:tcW w:w="472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auto" w:before="37"/>
                          <w:ind w:left="40" w:right="104" w:firstLine="14"/>
                          <w:jc w:val="left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195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8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divisible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7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since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last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1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digit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8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5.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11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1439" w:right="0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spacing w:val="0"/>
                            <w:w w:val="18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1152" w:hRule="exact"/>
                    </w:trPr>
                    <w:tc>
                      <w:tcPr>
                        <w:tcW w:w="4561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auto" w:before="40"/>
                          <w:ind w:left="17" w:right="244" w:hanging="15"/>
                          <w:jc w:val="left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number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7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divisible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2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6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divisible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8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divisible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1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3.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</w:r>
                      </w:p>
                    </w:tc>
                    <w:tc>
                      <w:tcPr>
                        <w:tcW w:w="4729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 w:before="47"/>
                          <w:ind w:left="19" w:right="306" w:firstLine="35"/>
                          <w:jc w:val="left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168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9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2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divisible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7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since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divisible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8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4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divisible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7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3.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</w:r>
                      </w:p>
                    </w:tc>
                  </w:tr>
                  <w:tr>
                    <w:trPr>
                      <w:trHeight w:val="1662" w:hRule="exact"/>
                    </w:trPr>
                    <w:tc>
                      <w:tcPr>
                        <w:tcW w:w="4561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auto" w:before="26"/>
                          <w:ind w:left="-4" w:right="72" w:firstLine="7"/>
                          <w:jc w:val="left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number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1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divisible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3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6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number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7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formed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last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three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9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digits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2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divisible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8.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</w:r>
                      </w:p>
                    </w:tc>
                    <w:tc>
                      <w:tcPr>
                        <w:tcW w:w="472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2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7,120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divisible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7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3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since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1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120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</w:r>
                      </w:p>
                      <w:p>
                        <w:pPr>
                          <w:pStyle w:val="TableParagraph"/>
                          <w:spacing w:before="10"/>
                          <w:ind w:left="2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7"/>
                            <w:szCs w:val="27"/>
                          </w:rPr>
                          <w:t>divisible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9"/>
                            <w:w w:val="105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7"/>
                            <w:szCs w:val="27"/>
                          </w:rPr>
                          <w:t>by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0"/>
                            <w:w w:val="105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7"/>
                            <w:szCs w:val="27"/>
                          </w:rPr>
                          <w:t>8.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</w:r>
                      </w:p>
                    </w:tc>
                  </w:tr>
                  <w:tr>
                    <w:trPr>
                      <w:trHeight w:val="1630" w:hRule="exact"/>
                    </w:trPr>
                    <w:tc>
                      <w:tcPr>
                        <w:tcW w:w="4561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 w:before="33"/>
                          <w:ind w:left="-18" w:right="74" w:firstLine="7"/>
                          <w:jc w:val="left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number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6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2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divisible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2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9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7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ifthe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1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sum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7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digits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divisible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7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9.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</w:r>
                      </w:p>
                    </w:tc>
                    <w:tc>
                      <w:tcPr>
                        <w:tcW w:w="472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auto" w:before="33"/>
                          <w:ind w:left="12" w:right="172" w:firstLine="7"/>
                          <w:jc w:val="left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549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2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divisible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8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1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since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7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sum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9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digits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1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18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7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5+4+9=18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),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8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18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4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</w:r>
                      </w:p>
                      <w:p>
                        <w:pPr>
                          <w:pStyle w:val="TableParagraph"/>
                          <w:ind w:left="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7"/>
                            <w:szCs w:val="27"/>
                          </w:rPr>
                          <w:t>divisible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3"/>
                            <w:w w:val="105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7"/>
                            <w:szCs w:val="27"/>
                          </w:rPr>
                          <w:t>by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4"/>
                            <w:w w:val="105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7"/>
                            <w:szCs w:val="27"/>
                          </w:rPr>
                          <w:t>9.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</w:r>
                      </w:p>
                    </w:tc>
                  </w:tr>
                  <w:tr>
                    <w:trPr>
                      <w:trHeight w:val="1120" w:hRule="exact"/>
                    </w:trPr>
                    <w:tc>
                      <w:tcPr>
                        <w:tcW w:w="4561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 w:before="37"/>
                          <w:ind w:left="-11" w:right="319" w:hanging="15"/>
                          <w:jc w:val="left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number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9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divisible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2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4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last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digit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0.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</w:r>
                      </w:p>
                    </w:tc>
                    <w:tc>
                      <w:tcPr>
                        <w:tcW w:w="472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auto" w:before="37"/>
                          <w:ind w:left="12" w:right="599" w:firstLine="14"/>
                          <w:jc w:val="left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1,470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2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divisible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7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by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6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since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9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last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digit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0.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54" w:right="108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2.96pt;height:77.760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9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5.84pt;height:162.72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6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4.4pt;height:48.96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0" w:right="108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8.72pt;height:66.240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40" w:h="15840"/>
      <w:pgMar w:top="1480" w:bottom="280" w:left="1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2016-09-27T15:11:16Z</dcterms:created>
  <dcterms:modified xsi:type="dcterms:W3CDTF">2016-09-27T15:11:16Z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LastSaved">
    <vt:filetime>2016-09-27T00:00:00Z</vt:filetime>
  </property>
</Properties>
</file>